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585"/>
      </w:tblGrid>
      <w:tr w:rsidR="0062183D" w:rsidTr="00A425E0">
        <w:trPr>
          <w:trHeight w:val="3067"/>
        </w:trPr>
        <w:tc>
          <w:tcPr>
            <w:tcW w:w="5400" w:type="dxa"/>
            <w:tcBorders>
              <w:bottom w:val="single" w:sz="24" w:space="0" w:color="C60028" w:themeColor="accent3"/>
            </w:tcBorders>
            <w:vAlign w:val="center"/>
          </w:tcPr>
          <w:p w:rsidR="0062183D" w:rsidRPr="00D07788" w:rsidRDefault="00A425E0" w:rsidP="00A26F30">
            <w:pPr>
              <w:pStyle w:val="Info"/>
            </w:pPr>
            <w:r>
              <w:t>District 10</w:t>
            </w:r>
            <w:r w:rsidR="00D07788" w:rsidRPr="00D07788">
              <w:t xml:space="preserve"> Women of Steel</w:t>
            </w:r>
            <w:r>
              <w:t xml:space="preserve"> &amp; Next-Gen</w:t>
            </w:r>
            <w:r w:rsidR="00D07788" w:rsidRPr="00D07788">
              <w:t xml:space="preserve"> are teaming up for some Steelworker activism!</w:t>
            </w:r>
          </w:p>
          <w:p w:rsidR="005C48AF" w:rsidRPr="005C48AF" w:rsidRDefault="00A26F30" w:rsidP="005C48AF">
            <w:pPr>
              <w:pStyle w:val="Title"/>
              <w:jc w:val="both"/>
              <w:rPr>
                <w:color w:val="064383" w:themeColor="accent2" w:themeShade="80"/>
                <w:sz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1654810</wp:posOffset>
                  </wp:positionH>
                  <wp:positionV relativeFrom="paragraph">
                    <wp:posOffset>-16510</wp:posOffset>
                  </wp:positionV>
                  <wp:extent cx="1489075" cy="59563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extge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A3E90" w:rsidRDefault="007118A2" w:rsidP="00D07788">
            <w:pPr>
              <w:pStyle w:val="Title"/>
              <w:rPr>
                <w:color w:val="064383" w:themeColor="accent2" w:themeShade="80"/>
                <w:sz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2540</wp:posOffset>
                  </wp:positionV>
                  <wp:extent cx="1174115" cy="586740"/>
                  <wp:effectExtent l="0" t="0" r="6985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o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15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2183D" w:rsidRPr="00A26F30" w:rsidRDefault="00A26F30" w:rsidP="00D07788">
            <w:pPr>
              <w:pStyle w:val="Title"/>
              <w:rPr>
                <w:sz w:val="65"/>
                <w:szCs w:val="65"/>
              </w:rPr>
            </w:pPr>
            <w:r w:rsidRPr="00A26F30">
              <w:rPr>
                <w:color w:val="064383" w:themeColor="accent2" w:themeShade="80"/>
                <w:sz w:val="65"/>
                <w:szCs w:val="65"/>
              </w:rPr>
              <w:t>Solidarity Event:</w:t>
            </w:r>
            <w:r w:rsidR="00D07788" w:rsidRPr="00A26F30">
              <w:rPr>
                <w:color w:val="064383" w:themeColor="accent2" w:themeShade="80"/>
                <w:sz w:val="65"/>
                <w:szCs w:val="65"/>
              </w:rPr>
              <w:t xml:space="preserve"> Phone Bank</w:t>
            </w:r>
            <w:r w:rsidR="000A3E90" w:rsidRPr="00A26F30">
              <w:rPr>
                <w:color w:val="064383" w:themeColor="accent2" w:themeShade="80"/>
                <w:sz w:val="65"/>
                <w:szCs w:val="65"/>
              </w:rPr>
              <w:t>!</w:t>
            </w:r>
          </w:p>
        </w:tc>
        <w:tc>
          <w:tcPr>
            <w:tcW w:w="4585" w:type="dxa"/>
          </w:tcPr>
          <w:p w:rsidR="0062183D" w:rsidRDefault="0062183D" w:rsidP="0062183D"/>
        </w:tc>
      </w:tr>
      <w:tr w:rsidR="0062183D" w:rsidTr="00A425E0">
        <w:trPr>
          <w:trHeight w:val="1036"/>
        </w:trPr>
        <w:tc>
          <w:tcPr>
            <w:tcW w:w="5400" w:type="dxa"/>
            <w:tcBorders>
              <w:top w:val="single" w:sz="24" w:space="0" w:color="C60028" w:themeColor="accent3"/>
              <w:bottom w:val="single" w:sz="24" w:space="0" w:color="C60028" w:themeColor="accent3"/>
            </w:tcBorders>
            <w:vAlign w:val="center"/>
          </w:tcPr>
          <w:p w:rsidR="00D07788" w:rsidRPr="00D07788" w:rsidRDefault="00D07788" w:rsidP="00D07788">
            <w:pPr>
              <w:pStyle w:val="Subtitle"/>
              <w:rPr>
                <w:color w:val="C60028" w:themeColor="accent3"/>
                <w:sz w:val="44"/>
                <w:u w:val="single"/>
              </w:rPr>
            </w:pPr>
            <w:r w:rsidRPr="00D07788">
              <w:rPr>
                <w:color w:val="C60028" w:themeColor="accent3"/>
                <w:sz w:val="44"/>
                <w:u w:val="single"/>
              </w:rPr>
              <w:t>Friday November 4</w:t>
            </w:r>
            <w:r w:rsidRPr="00D07788">
              <w:rPr>
                <w:color w:val="C60028" w:themeColor="accent3"/>
                <w:sz w:val="44"/>
                <w:u w:val="single"/>
                <w:vertAlign w:val="superscript"/>
              </w:rPr>
              <w:t>th</w:t>
            </w:r>
            <w:r w:rsidRPr="00D07788">
              <w:rPr>
                <w:color w:val="C60028" w:themeColor="accent3"/>
                <w:sz w:val="44"/>
                <w:u w:val="single"/>
              </w:rPr>
              <w:t>:</w:t>
            </w:r>
          </w:p>
          <w:p w:rsidR="00380863" w:rsidRPr="005C48AF" w:rsidRDefault="00EF0194" w:rsidP="00D07788">
            <w:pPr>
              <w:pStyle w:val="Subtitle"/>
              <w:rPr>
                <w:color w:val="FFFFFF" w:themeColor="background1"/>
                <w:sz w:val="52"/>
                <w:szCs w:val="52"/>
              </w:rPr>
            </w:pPr>
            <w:r w:rsidRPr="005C48AF">
              <w:rPr>
                <w:color w:val="FFFFFF" w:themeColor="background1"/>
                <w:sz w:val="52"/>
                <w:szCs w:val="52"/>
              </w:rPr>
              <w:t>•</w:t>
            </w:r>
            <w:r w:rsidR="00380863" w:rsidRPr="005C48AF">
              <w:rPr>
                <w:color w:val="FFFFFF" w:themeColor="background1"/>
                <w:sz w:val="52"/>
                <w:szCs w:val="52"/>
              </w:rPr>
              <w:t xml:space="preserve"> </w:t>
            </w:r>
            <w:r w:rsidR="00D07788" w:rsidRPr="005C48AF">
              <w:rPr>
                <w:color w:val="FFFFFF" w:themeColor="background1"/>
                <w:sz w:val="52"/>
                <w:szCs w:val="52"/>
              </w:rPr>
              <w:t>Local 719</w:t>
            </w:r>
            <w:r w:rsidR="0062183D" w:rsidRPr="005C48AF">
              <w:rPr>
                <w:color w:val="FFFFFF" w:themeColor="background1"/>
                <w:sz w:val="52"/>
                <w:szCs w:val="52"/>
              </w:rPr>
              <w:t>•</w:t>
            </w:r>
          </w:p>
          <w:p w:rsidR="00D07788" w:rsidRPr="00D07788" w:rsidRDefault="00D07788" w:rsidP="00D07788">
            <w:pPr>
              <w:rPr>
                <w:sz w:val="20"/>
              </w:rPr>
            </w:pPr>
            <w:r w:rsidRPr="005C48AF">
              <w:t>(470 Sunbury St, Minersville, PA</w:t>
            </w:r>
            <w:r w:rsidR="005C48AF">
              <w:t xml:space="preserve"> / </w:t>
            </w:r>
            <w:r w:rsidRPr="005C48AF">
              <w:t>9AM –</w:t>
            </w:r>
            <w:r w:rsidR="0047154B">
              <w:t xml:space="preserve"> 4</w:t>
            </w:r>
            <w:r w:rsidRPr="005C48AF">
              <w:t>PM.)</w:t>
            </w:r>
          </w:p>
          <w:p w:rsidR="00D07788" w:rsidRDefault="00D07788" w:rsidP="00380863">
            <w:pPr>
              <w:pStyle w:val="Subtitle"/>
              <w:rPr>
                <w:color w:val="C60028" w:themeColor="accent3"/>
                <w:sz w:val="44"/>
                <w:u w:val="single"/>
              </w:rPr>
            </w:pPr>
            <w:r w:rsidRPr="00D07788">
              <w:rPr>
                <w:color w:val="C60028" w:themeColor="accent3"/>
                <w:sz w:val="44"/>
                <w:u w:val="single"/>
              </w:rPr>
              <w:t>Saturday, November 5</w:t>
            </w:r>
            <w:r w:rsidRPr="00D07788">
              <w:rPr>
                <w:color w:val="C60028" w:themeColor="accent3"/>
                <w:sz w:val="44"/>
                <w:u w:val="single"/>
                <w:vertAlign w:val="superscript"/>
              </w:rPr>
              <w:t>th</w:t>
            </w:r>
            <w:r w:rsidRPr="00D07788">
              <w:rPr>
                <w:color w:val="C60028" w:themeColor="accent3"/>
                <w:sz w:val="44"/>
                <w:u w:val="single"/>
              </w:rPr>
              <w:t>:</w:t>
            </w:r>
          </w:p>
          <w:p w:rsidR="0047154B" w:rsidRPr="0047154B" w:rsidRDefault="0047154B" w:rsidP="0047154B">
            <w:pPr>
              <w:pStyle w:val="Subtitle"/>
              <w:spacing w:after="0"/>
              <w:rPr>
                <w:b w:val="0"/>
                <w:color w:val="FFFFFF" w:themeColor="background1"/>
                <w:sz w:val="52"/>
                <w:szCs w:val="5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7154B">
              <w:rPr>
                <w:b w:val="0"/>
                <w:color w:val="FFFFFF" w:themeColor="background1"/>
                <w:sz w:val="52"/>
                <w:szCs w:val="5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• Local 719•</w:t>
            </w:r>
          </w:p>
          <w:p w:rsidR="0047154B" w:rsidRPr="0047154B" w:rsidRDefault="0047154B" w:rsidP="0047154B">
            <w:pPr>
              <w:rPr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7154B">
              <w:rPr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(470 Sunbury St, Minersville, PA / 9AM –</w:t>
            </w:r>
            <w:r w:rsidRPr="0047154B">
              <w:rPr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2</w:t>
            </w:r>
            <w:r w:rsidRPr="0047154B">
              <w:rPr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PM.)</w:t>
            </w:r>
          </w:p>
          <w:p w:rsidR="0047154B" w:rsidRPr="0047154B" w:rsidRDefault="0047154B" w:rsidP="0047154B"/>
          <w:p w:rsidR="0062183D" w:rsidRPr="0047154B" w:rsidRDefault="00EF0194" w:rsidP="0047154B">
            <w:pPr>
              <w:pStyle w:val="Subtitle"/>
              <w:spacing w:before="0" w:after="0"/>
              <w:rPr>
                <w:b w:val="0"/>
                <w:color w:val="FFFFFF" w:themeColor="background1"/>
                <w:sz w:val="5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154B">
              <w:rPr>
                <w:b w:val="0"/>
                <w:color w:val="FFFFFF" w:themeColor="background1"/>
                <w:sz w:val="4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380863" w:rsidRPr="0047154B">
              <w:rPr>
                <w:b w:val="0"/>
                <w:color w:val="FFFFFF" w:themeColor="background1"/>
                <w:sz w:val="4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07788" w:rsidRPr="0047154B">
              <w:rPr>
                <w:b w:val="0"/>
                <w:color w:val="FFFFFF" w:themeColor="background1"/>
                <w:sz w:val="5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Local 2632</w:t>
            </w:r>
            <w:r w:rsidR="00E12367" w:rsidRPr="0047154B">
              <w:rPr>
                <w:b w:val="0"/>
                <w:color w:val="FFFFFF" w:themeColor="background1"/>
                <w:sz w:val="5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7154B">
              <w:rPr>
                <w:b w:val="0"/>
                <w:color w:val="FFFFFF" w:themeColor="background1"/>
                <w:sz w:val="5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</w:p>
          <w:p w:rsidR="00D07788" w:rsidRPr="0047154B" w:rsidRDefault="00D07788" w:rsidP="0047154B">
            <w:pPr>
              <w:rPr>
                <w:sz w:val="2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154B">
              <w:rPr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(524 Tire Hill Road, Johnstown, </w:t>
            </w:r>
            <w:r w:rsidR="005C48AF" w:rsidRPr="0047154B">
              <w:rPr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 9AM</w:t>
            </w:r>
            <w:r w:rsidRPr="0047154B">
              <w:rPr>
                <w:sz w:val="2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3PM</w:t>
            </w:r>
            <w:r w:rsidRPr="0047154B">
              <w:rPr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.)</w:t>
            </w:r>
          </w:p>
          <w:p w:rsidR="00BD2398" w:rsidRPr="00BD2398" w:rsidRDefault="00BD2398" w:rsidP="0047154B">
            <w:pPr>
              <w:rPr>
                <w:color w:val="064383" w:themeColor="accent2" w:themeShade="80"/>
                <w:sz w:val="22"/>
              </w:rPr>
            </w:pPr>
          </w:p>
          <w:p w:rsidR="00D07788" w:rsidRPr="0047154B" w:rsidRDefault="00EF0194" w:rsidP="0047154B">
            <w:pPr>
              <w:pStyle w:val="Subtitle"/>
              <w:spacing w:before="0" w:after="0"/>
              <w:rPr>
                <w:b w:val="0"/>
                <w:color w:val="FFFFFF" w:themeColor="background1"/>
                <w:sz w:val="5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7154B">
              <w:rPr>
                <w:b w:val="0"/>
                <w:color w:val="FFFFFF" w:themeColor="background1"/>
                <w:sz w:val="5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•</w:t>
            </w:r>
            <w:r w:rsidR="00380863" w:rsidRPr="0047154B">
              <w:rPr>
                <w:b w:val="0"/>
                <w:color w:val="FFFFFF" w:themeColor="background1"/>
                <w:sz w:val="5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D07788" w:rsidRPr="0047154B">
              <w:rPr>
                <w:b w:val="0"/>
                <w:color w:val="FFFFFF" w:themeColor="background1"/>
                <w:sz w:val="5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Local 10-234</w:t>
            </w:r>
            <w:r w:rsidR="00E12367" w:rsidRPr="0047154B">
              <w:rPr>
                <w:b w:val="0"/>
                <w:color w:val="FFFFFF" w:themeColor="background1"/>
                <w:sz w:val="5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62183D" w:rsidRPr="0047154B">
              <w:rPr>
                <w:b w:val="0"/>
                <w:color w:val="FFFFFF" w:themeColor="background1"/>
                <w:sz w:val="5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•</w:t>
            </w:r>
          </w:p>
          <w:p w:rsidR="00D07788" w:rsidRPr="0047154B" w:rsidRDefault="005C48AF" w:rsidP="0047154B">
            <w:pPr>
              <w:rPr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7154B">
              <w:rPr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</w:t>
            </w:r>
            <w:r w:rsidR="00D07788" w:rsidRPr="0047154B">
              <w:rPr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1522 Chichester Avenue &amp; </w:t>
            </w:r>
            <w:r w:rsidRPr="0047154B">
              <w:rPr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Palmer Drive, Linwood, PA / </w:t>
            </w:r>
            <w:r w:rsidR="00D07788" w:rsidRPr="0047154B">
              <w:rPr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Noon – Phone Calls are made)</w:t>
            </w:r>
          </w:p>
          <w:p w:rsidR="00BD2398" w:rsidRPr="00BD2398" w:rsidRDefault="00BD2398" w:rsidP="0047154B"/>
          <w:p w:rsidR="00D07788" w:rsidRPr="0047154B" w:rsidRDefault="00D07788" w:rsidP="0047154B">
            <w:pPr>
              <w:pStyle w:val="Subtitle"/>
              <w:spacing w:before="0" w:after="0"/>
              <w:rPr>
                <w:b w:val="0"/>
                <w:color w:val="FFFFFF" w:themeColor="background1"/>
                <w:sz w:val="5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154B">
              <w:rPr>
                <w:b w:val="0"/>
                <w:color w:val="FFFFFF" w:themeColor="background1"/>
                <w:sz w:val="5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• </w:t>
            </w:r>
            <w:r w:rsidRPr="0047154B">
              <w:rPr>
                <w:b w:val="0"/>
                <w:color w:val="FFFFFF" w:themeColor="background1"/>
                <w:sz w:val="5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Local 10-00086 </w:t>
            </w:r>
            <w:r w:rsidRPr="0047154B">
              <w:rPr>
                <w:b w:val="0"/>
                <w:color w:val="FFFFFF" w:themeColor="background1"/>
                <w:sz w:val="5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</w:p>
          <w:p w:rsidR="00D07788" w:rsidRPr="0047154B" w:rsidRDefault="005C48AF" w:rsidP="0047154B">
            <w:pPr>
              <w:rPr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7154B">
              <w:rPr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(606 Garfield Ave, Lansdale, PA / </w:t>
            </w:r>
            <w:r w:rsidR="00D07788" w:rsidRPr="0047154B">
              <w:rPr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10AM – 3PM.)</w:t>
            </w:r>
          </w:p>
          <w:p w:rsidR="00BD2398" w:rsidRPr="00BD2398" w:rsidRDefault="00BD2398" w:rsidP="0047154B">
            <w:pPr>
              <w:rPr>
                <w:color w:val="064383" w:themeColor="accent2" w:themeShade="80"/>
              </w:rPr>
            </w:pPr>
          </w:p>
          <w:p w:rsidR="00D07788" w:rsidRPr="0047154B" w:rsidRDefault="00D07788" w:rsidP="0047154B">
            <w:pPr>
              <w:pStyle w:val="Subtitle"/>
              <w:spacing w:before="0" w:after="0"/>
              <w:rPr>
                <w:b w:val="0"/>
                <w:color w:val="FFFFFF" w:themeColor="background1"/>
                <w:sz w:val="5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7154B">
              <w:rPr>
                <w:b w:val="0"/>
                <w:color w:val="FFFFFF" w:themeColor="background1"/>
                <w:sz w:val="5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• </w:t>
            </w:r>
            <w:r w:rsidRPr="0047154B">
              <w:rPr>
                <w:b w:val="0"/>
                <w:color w:val="FFFFFF" w:themeColor="background1"/>
                <w:sz w:val="5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Local 1016</w:t>
            </w:r>
            <w:r w:rsidRPr="0047154B">
              <w:rPr>
                <w:b w:val="0"/>
                <w:color w:val="FFFFFF" w:themeColor="background1"/>
                <w:sz w:val="5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47154B">
              <w:rPr>
                <w:b w:val="0"/>
                <w:color w:val="FFFFFF" w:themeColor="background1"/>
                <w:sz w:val="5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•</w:t>
            </w:r>
          </w:p>
          <w:p w:rsidR="0062183D" w:rsidRPr="00BD2398" w:rsidRDefault="00D07788" w:rsidP="0047154B">
            <w:r w:rsidRPr="0047154B">
              <w:rPr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</w:t>
            </w:r>
            <w:r w:rsidR="005C48AF" w:rsidRPr="0047154B">
              <w:rPr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106 Broadway Ave, Wheatland, PA </w:t>
            </w:r>
            <w:r w:rsidRPr="0047154B">
              <w:rPr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11AM – 2PM</w:t>
            </w:r>
            <w:r w:rsidRPr="005C48AF">
              <w:rPr>
                <w:sz w:val="20"/>
              </w:rPr>
              <w:t>)</w:t>
            </w:r>
          </w:p>
          <w:p w:rsidR="00A425E0" w:rsidRPr="00A425E0" w:rsidRDefault="00A425E0" w:rsidP="00A425E0">
            <w:pPr>
              <w:rPr>
                <w:sz w:val="20"/>
              </w:rPr>
            </w:pPr>
          </w:p>
        </w:tc>
        <w:tc>
          <w:tcPr>
            <w:tcW w:w="4585" w:type="dxa"/>
          </w:tcPr>
          <w:p w:rsidR="0062183D" w:rsidRDefault="0062183D" w:rsidP="0062183D">
            <w:bookmarkStart w:id="0" w:name="_GoBack"/>
            <w:bookmarkEnd w:id="0"/>
          </w:p>
        </w:tc>
      </w:tr>
      <w:tr w:rsidR="0062183D" w:rsidRPr="00BD2398" w:rsidTr="00A425E0">
        <w:trPr>
          <w:trHeight w:val="932"/>
        </w:trPr>
        <w:tc>
          <w:tcPr>
            <w:tcW w:w="5400" w:type="dxa"/>
            <w:tcBorders>
              <w:top w:val="single" w:sz="24" w:space="0" w:color="C60028" w:themeColor="accent3"/>
            </w:tcBorders>
            <w:vAlign w:val="center"/>
          </w:tcPr>
          <w:p w:rsidR="0062183D" w:rsidRPr="00BD2398" w:rsidRDefault="0062183D" w:rsidP="00BD2398">
            <w:pPr>
              <w:jc w:val="both"/>
              <w:rPr>
                <w:b/>
              </w:rPr>
            </w:pPr>
          </w:p>
        </w:tc>
        <w:tc>
          <w:tcPr>
            <w:tcW w:w="4585" w:type="dxa"/>
          </w:tcPr>
          <w:p w:rsidR="0062183D" w:rsidRPr="00BD2398" w:rsidRDefault="0047154B" w:rsidP="0062183D">
            <w:pPr>
              <w:rPr>
                <w:b/>
              </w:rPr>
            </w:pPr>
            <w:r w:rsidRPr="000A3E90">
              <w:rPr>
                <w:b/>
                <w:noProof/>
              </w:rPr>
              <mc:AlternateContent>
                <mc:Choice Requires="wps">
                  <w:drawing>
                    <wp:anchor distT="182880" distB="182880" distL="182880" distR="182880" simplePos="0" relativeHeight="251659264" behindDoc="0" locked="0" layoutInCell="1" allowOverlap="1">
                      <wp:simplePos x="0" y="0"/>
                      <wp:positionH relativeFrom="margin">
                        <wp:posOffset>-3693435</wp:posOffset>
                      </wp:positionH>
                      <wp:positionV relativeFrom="margin">
                        <wp:posOffset>-119701</wp:posOffset>
                      </wp:positionV>
                      <wp:extent cx="7363820" cy="1024568"/>
                      <wp:effectExtent l="0" t="0" r="8890" b="4445"/>
                      <wp:wrapNone/>
                      <wp:docPr id="117" name="Snip Single Corner 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3820" cy="1024568"/>
                              </a:xfrm>
                              <a:prstGeom prst="snip1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A3E90" w:rsidRPr="00A84BDD" w:rsidRDefault="000A3E90" w:rsidP="000A3E90">
                                  <w:pPr>
                                    <w:jc w:val="both"/>
                                    <w:rPr>
                                      <w:caps/>
                                      <w:szCs w:val="26"/>
                                    </w:rPr>
                                  </w:pPr>
                                  <w:r w:rsidRPr="00A84BDD">
                                    <w:rPr>
                                      <w:szCs w:val="2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USW District 10 Women Of Steel &amp; Next-Gen have been working with the PA AFL-CIO to plan and host Phone Banks throughout the District. It will be Steelworkers calling Steelworkers, reminding members</w:t>
                                  </w:r>
                                  <w:r w:rsidR="007118A2" w:rsidRPr="00A84BDD">
                                    <w:rPr>
                                      <w:szCs w:val="2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of how important it is to get out and vote</w:t>
                                  </w:r>
                                  <w:r w:rsidRPr="00A84BDD">
                                    <w:rPr>
                                      <w:szCs w:val="2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! Phone lists will be provided. Be a part of the labor movement by joining us at one of the above locations.</w:t>
                                  </w:r>
                                  <w:r w:rsidR="007118A2" w:rsidRPr="00A84BDD">
                                    <w:rPr>
                                      <w:szCs w:val="26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37160" tIns="91440" rIns="9144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nip Single Corner Rectangle 117" o:spid="_x0000_s1026" style="position:absolute;left:0;text-align:left;margin-left:-290.8pt;margin-top:-9.45pt;width:579.85pt;height:80.65pt;z-index:251659264;visibility:visible;mso-wrap-style:square;mso-width-percent:0;mso-height-percent:0;mso-wrap-distance-left:14.4pt;mso-wrap-distance-top:14.4pt;mso-wrap-distance-right:14.4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coordsize="7363820,10245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" adj="-11796480,,5400" path="m,l7193055,r170765,170765l7363820,1024568,,1024568,,xe" fillcolor="#7e7e7e [2578]" stroked="f" strokeweight="2pt">
                      <v:fill color2="#1c1c1c [962]" rotate="t" focusposition=".5,.5" focussize="" focus="100%" type="gradientRadial"/>
                      <v:stroke joinstyle="miter"/>
                      <v:formulas/>
                      <v:path arrowok="t" o:connecttype="custom" o:connectlocs="0,0;7193055,0;7363820,170765;7363820,1024568;0,1024568;0,0" o:connectangles="0,0,0,0,0,0" textboxrect="0,0,7363820,1024568"/>
                      <v:textbox inset="10.8pt,7.2pt,,7.2pt">
                        <w:txbxContent>
                          <w:p w:rsidR="000A3E90" w:rsidRPr="00A84BDD" w:rsidRDefault="000A3E90" w:rsidP="000A3E90">
                            <w:pPr>
                              <w:jc w:val="both"/>
                              <w:rPr>
                                <w:caps/>
                                <w:szCs w:val="26"/>
                              </w:rPr>
                            </w:pPr>
                            <w:r w:rsidRPr="00A84BDD">
                              <w:rPr>
                                <w:szCs w:val="2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USW District 10 Women Of Steel &amp; Next-Gen have been working with the PA AFL-CIO to plan and host Phone Banks throughout the District. It will be Steelworkers calling Steelworkers, reminding members</w:t>
                            </w:r>
                            <w:r w:rsidR="007118A2" w:rsidRPr="00A84BDD">
                              <w:rPr>
                                <w:szCs w:val="2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 how important it is to get out and vote</w:t>
                            </w:r>
                            <w:r w:rsidRPr="00A84BDD">
                              <w:rPr>
                                <w:szCs w:val="2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 Phone lists will be provided. Be a part of the labor movement by joining us at one of the above locations.</w:t>
                            </w:r>
                            <w:r w:rsidR="007118A2" w:rsidRPr="00A84BDD">
                              <w:rPr>
                                <w:szCs w:val="2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</w:tbl>
    <w:p w:rsidR="002E4377" w:rsidRPr="00A425E0" w:rsidRDefault="00AE782A" w:rsidP="00A425E0">
      <w:pPr>
        <w:tabs>
          <w:tab w:val="left" w:pos="6999"/>
        </w:tabs>
        <w:jc w:val="left"/>
      </w:pPr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63360" behindDoc="0" locked="0" layoutInCell="1" allowOverlap="1">
                <wp:simplePos x="0" y="0"/>
                <wp:positionH relativeFrom="margin">
                  <wp:posOffset>4930905</wp:posOffset>
                </wp:positionH>
                <wp:positionV relativeFrom="margin">
                  <wp:posOffset>-423140</wp:posOffset>
                </wp:positionV>
                <wp:extent cx="2236424" cy="2181225"/>
                <wp:effectExtent l="0" t="0" r="0" b="952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6424" cy="2181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345" w:rsidRPr="00A84BDD" w:rsidRDefault="00004345" w:rsidP="00A84BDD">
                            <w:pPr>
                              <w:pStyle w:val="NoSpacing"/>
                              <w:jc w:val="both"/>
                              <w:rPr>
                                <w:caps/>
                                <w:color w:val="FFFFFF" w:themeColor="background1"/>
                                <w:sz w:val="20"/>
                              </w:rPr>
                            </w:pPr>
                            <w:r w:rsidRPr="00A84BDD">
                              <w:rPr>
                                <w:color w:val="FFFFFF" w:themeColor="background1"/>
                                <w:sz w:val="24"/>
                                <w:szCs w:val="2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If you are unable to attend one of the phone banks, but would still like to participate in making phone calls, please email Charlene Crawford @ </w:t>
                            </w:r>
                            <w:hyperlink r:id="rId13" w:history="1">
                              <w:r w:rsidRPr="00A84BDD">
                                <w:rPr>
                                  <w:rStyle w:val="Hyperlink"/>
                                  <w:color w:val="FFFFFF" w:themeColor="background1"/>
                                  <w:sz w:val="24"/>
                                  <w:szCs w:val="26"/>
                                  <w:u w:val="none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ccrawford@usw.org</w:t>
                              </w:r>
                            </w:hyperlink>
                            <w:r w:rsidRPr="00A84BDD">
                              <w:rPr>
                                <w:color w:val="FFFFFF" w:themeColor="background1"/>
                                <w:sz w:val="24"/>
                                <w:szCs w:val="2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 Colton Smith @ </w:t>
                            </w:r>
                            <w:hyperlink r:id="rId14" w:history="1">
                              <w:r w:rsidRPr="00A84BDD">
                                <w:rPr>
                                  <w:rStyle w:val="Hyperlink"/>
                                  <w:color w:val="FFFFFF" w:themeColor="background1"/>
                                  <w:sz w:val="24"/>
                                  <w:szCs w:val="26"/>
                                  <w:u w:val="none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csmith88m@gmail.com</w:t>
                              </w:r>
                            </w:hyperlink>
                            <w:r w:rsidRPr="00A84BDD">
                              <w:rPr>
                                <w:color w:val="FFFFFF" w:themeColor="background1"/>
                                <w:sz w:val="24"/>
                                <w:szCs w:val="2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7" style="position:absolute;margin-left:388.25pt;margin-top:-33.3pt;width:176.1pt;height:171.75pt;z-index:25166336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" fillcolor="black [3213]" stroked="f" strokeweight="2pt">
                <v:textbox inset="18pt,18pt,18pt,18pt">
                  <w:txbxContent>
                    <w:p w:rsidR="00004345" w:rsidRPr="00A84BDD" w:rsidRDefault="00004345" w:rsidP="00A84BDD">
                      <w:pPr>
                        <w:pStyle w:val="NoSpacing"/>
                        <w:jc w:val="both"/>
                        <w:rPr>
                          <w:caps/>
                          <w:color w:val="FFFFFF" w:themeColor="background1"/>
                          <w:sz w:val="20"/>
                        </w:rPr>
                      </w:pPr>
                      <w:r w:rsidRPr="00A84BDD">
                        <w:rPr>
                          <w:color w:val="FFFFFF" w:themeColor="background1"/>
                          <w:sz w:val="24"/>
                          <w:szCs w:val="2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If you are unable to attend one of the phone banks, but would still like to participate in making phone calls, please email Charlene Crawford @ </w:t>
                      </w:r>
                      <w:hyperlink r:id="rId15" w:history="1">
                        <w:r w:rsidRPr="00A84BDD">
                          <w:rPr>
                            <w:rStyle w:val="Hyperlink"/>
                            <w:color w:val="FFFFFF" w:themeColor="background1"/>
                            <w:sz w:val="24"/>
                            <w:szCs w:val="26"/>
                            <w:u w:val="none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ccrawford@usw.org</w:t>
                        </w:r>
                      </w:hyperlink>
                      <w:r w:rsidRPr="00A84BDD">
                        <w:rPr>
                          <w:color w:val="FFFFFF" w:themeColor="background1"/>
                          <w:sz w:val="24"/>
                          <w:szCs w:val="2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 Colton Smith @ </w:t>
                      </w:r>
                      <w:hyperlink r:id="rId16" w:history="1">
                        <w:r w:rsidRPr="00A84BDD">
                          <w:rPr>
                            <w:rStyle w:val="Hyperlink"/>
                            <w:color w:val="FFFFFF" w:themeColor="background1"/>
                            <w:sz w:val="24"/>
                            <w:szCs w:val="26"/>
                            <w:u w:val="none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csmith88m@gmail.com</w:t>
                        </w:r>
                      </w:hyperlink>
                      <w:r w:rsidRPr="00A84BDD">
                        <w:rPr>
                          <w:color w:val="FFFFFF" w:themeColor="background1"/>
                          <w:sz w:val="24"/>
                          <w:szCs w:val="2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2E4377" w:rsidRPr="00A425E0" w:rsidSect="000A5D13">
      <w:headerReference w:type="default" r:id="rId17"/>
      <w:type w:val="continuous"/>
      <w:pgSz w:w="12240" w:h="15840" w:code="1"/>
      <w:pgMar w:top="920" w:right="731" w:bottom="280" w:left="73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16A" w:rsidRDefault="00B5016A" w:rsidP="0062183D">
      <w:r>
        <w:separator/>
      </w:r>
    </w:p>
  </w:endnote>
  <w:endnote w:type="continuationSeparator" w:id="0">
    <w:p w:rsidR="00B5016A" w:rsidRDefault="00B5016A" w:rsidP="0062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16A" w:rsidRDefault="00B5016A" w:rsidP="0062183D">
      <w:r>
        <w:separator/>
      </w:r>
    </w:p>
  </w:footnote>
  <w:footnote w:type="continuationSeparator" w:id="0">
    <w:p w:rsidR="00B5016A" w:rsidRDefault="00B5016A" w:rsidP="00621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83D" w:rsidRDefault="000A5D1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62A159" wp14:editId="091F7E2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90688" cy="10689336"/>
          <wp:effectExtent l="0" t="0" r="1270" b="0"/>
          <wp:wrapNone/>
          <wp:docPr id="20" name="Picture 20" descr="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ElectionBack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5" r="2615"/>
                  <a:stretch/>
                </pic:blipFill>
                <pic:spPr>
                  <a:xfrm>
                    <a:off x="0" y="0"/>
                    <a:ext cx="7790688" cy="10689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19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B0910" wp14:editId="6D6F0808">
              <wp:simplePos x="0" y="0"/>
              <wp:positionH relativeFrom="column">
                <wp:posOffset>473</wp:posOffset>
              </wp:positionH>
              <wp:positionV relativeFrom="paragraph">
                <wp:posOffset>-467833</wp:posOffset>
              </wp:positionV>
              <wp:extent cx="3402418" cy="2594079"/>
              <wp:effectExtent l="0" t="0" r="1270" b="0"/>
              <wp:wrapNone/>
              <wp:docPr id="21" name="Rectangle 2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02418" cy="259407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25400" cap="flat">
                        <a:noFill/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F3FA2F" id="Rectangle 21" o:spid="_x0000_s1026" style="position:absolute;margin-left:.05pt;margin-top:-36.85pt;width:267.9pt;height:2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" fillcolor="white [3212]" stroked="f" strokeweight="2pt">
              <v:stroke miterlimit="4"/>
              <v:textbox inset="3pt,3pt,3pt,3pt"/>
            </v:rect>
          </w:pict>
        </mc:Fallback>
      </mc:AlternateContent>
    </w:r>
    <w:r w:rsidR="0062183D" w:rsidRPr="0062183D">
      <w:rPr>
        <w:noProof/>
      </w:rPr>
      <mc:AlternateContent>
        <mc:Choice Requires="wpg">
          <w:drawing>
            <wp:anchor distT="0" distB="0" distL="114300" distR="114300" simplePos="0" relativeHeight="251657215" behindDoc="1" locked="0" layoutInCell="1" allowOverlap="1" wp14:anchorId="0DE21B3B" wp14:editId="26408B97">
              <wp:simplePos x="0" y="0"/>
              <wp:positionH relativeFrom="column">
                <wp:posOffset>-499258</wp:posOffset>
              </wp:positionH>
              <wp:positionV relativeFrom="paragraph">
                <wp:posOffset>-467834</wp:posOffset>
              </wp:positionV>
              <wp:extent cx="7803944" cy="10098841"/>
              <wp:effectExtent l="0" t="0" r="0" b="10795"/>
              <wp:wrapNone/>
              <wp:docPr id="2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3944" cy="10098841"/>
                        <a:chOff x="0" y="0"/>
                        <a:chExt cx="7772402" cy="10058401"/>
                      </a:xfrm>
                    </wpg:grpSpPr>
                    <wps:wsp>
                      <wps:cNvPr id="3" name="Rectangle"/>
                      <wps:cNvSpPr/>
                      <wps:spPr>
                        <a:xfrm>
                          <a:off x="1" y="1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" name="Rectangle"/>
                      <wps:cNvSpPr/>
                      <wps:spPr>
                        <a:xfrm>
                          <a:off x="1" y="1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Shape"/>
                      <wps:cNvSpPr/>
                      <wps:spPr>
                        <a:xfrm>
                          <a:off x="0" y="0"/>
                          <a:ext cx="7772402" cy="100584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254" y="21600"/>
                              </a:moveTo>
                              <a:lnTo>
                                <a:pt x="21600" y="21600"/>
                              </a:lnTo>
                              <a:lnTo>
                                <a:pt x="21600" y="21390"/>
                              </a:lnTo>
                              <a:lnTo>
                                <a:pt x="10842" y="20550"/>
                              </a:lnTo>
                              <a:cubicBezTo>
                                <a:pt x="10842" y="20550"/>
                                <a:pt x="10842" y="20550"/>
                                <a:pt x="10846" y="20550"/>
                              </a:cubicBezTo>
                              <a:cubicBezTo>
                                <a:pt x="10864" y="20550"/>
                                <a:pt x="10864" y="20550"/>
                                <a:pt x="10853" y="20547"/>
                              </a:cubicBezTo>
                              <a:cubicBezTo>
                                <a:pt x="10853" y="20547"/>
                                <a:pt x="10853" y="20547"/>
                                <a:pt x="10853" y="20547"/>
                              </a:cubicBezTo>
                              <a:cubicBezTo>
                                <a:pt x="10849" y="20547"/>
                                <a:pt x="10849" y="20547"/>
                                <a:pt x="10846" y="20545"/>
                              </a:cubicBezTo>
                              <a:lnTo>
                                <a:pt x="21600" y="19729"/>
                              </a:lnTo>
                              <a:lnTo>
                                <a:pt x="21600" y="18008"/>
                              </a:lnTo>
                              <a:lnTo>
                                <a:pt x="10842" y="20539"/>
                              </a:lnTo>
                              <a:cubicBezTo>
                                <a:pt x="10842" y="20539"/>
                                <a:pt x="10846" y="20536"/>
                                <a:pt x="10846" y="20536"/>
                              </a:cubicBezTo>
                              <a:cubicBezTo>
                                <a:pt x="10849" y="20536"/>
                                <a:pt x="10849" y="20534"/>
                                <a:pt x="10849" y="20534"/>
                              </a:cubicBezTo>
                              <a:cubicBezTo>
                                <a:pt x="10853" y="20531"/>
                                <a:pt x="10853" y="20531"/>
                                <a:pt x="10842" y="20534"/>
                              </a:cubicBezTo>
                              <a:cubicBezTo>
                                <a:pt x="10842" y="20534"/>
                                <a:pt x="10839" y="20534"/>
                                <a:pt x="10839" y="20534"/>
                              </a:cubicBezTo>
                              <a:lnTo>
                                <a:pt x="21600" y="16072"/>
                              </a:lnTo>
                              <a:lnTo>
                                <a:pt x="21600" y="13680"/>
                              </a:lnTo>
                              <a:lnTo>
                                <a:pt x="10835" y="20528"/>
                              </a:lnTo>
                              <a:cubicBezTo>
                                <a:pt x="10835" y="20528"/>
                                <a:pt x="10835" y="20525"/>
                                <a:pt x="10835" y="20525"/>
                              </a:cubicBezTo>
                              <a:cubicBezTo>
                                <a:pt x="10842" y="20520"/>
                                <a:pt x="10842" y="20517"/>
                                <a:pt x="10839" y="20520"/>
                              </a:cubicBezTo>
                              <a:cubicBezTo>
                                <a:pt x="10839" y="20520"/>
                                <a:pt x="10839" y="20520"/>
                                <a:pt x="10835" y="20523"/>
                              </a:cubicBezTo>
                              <a:cubicBezTo>
                                <a:pt x="10835" y="20523"/>
                                <a:pt x="10832" y="20523"/>
                                <a:pt x="10832" y="20525"/>
                              </a:cubicBezTo>
                              <a:lnTo>
                                <a:pt x="21600" y="10358"/>
                              </a:lnTo>
                              <a:lnTo>
                                <a:pt x="21600" y="4885"/>
                              </a:lnTo>
                              <a:lnTo>
                                <a:pt x="10825" y="20520"/>
                              </a:lnTo>
                              <a:cubicBezTo>
                                <a:pt x="10825" y="20520"/>
                                <a:pt x="10825" y="20517"/>
                                <a:pt x="10825" y="20517"/>
                              </a:cubicBezTo>
                              <a:cubicBezTo>
                                <a:pt x="10828" y="20515"/>
                                <a:pt x="10825" y="20512"/>
                                <a:pt x="10825" y="20512"/>
                              </a:cubicBezTo>
                              <a:cubicBezTo>
                                <a:pt x="10825" y="20509"/>
                                <a:pt x="10821" y="20509"/>
                                <a:pt x="10821" y="20515"/>
                              </a:cubicBezTo>
                              <a:cubicBezTo>
                                <a:pt x="10821" y="20515"/>
                                <a:pt x="10821" y="20515"/>
                                <a:pt x="10818" y="20517"/>
                              </a:cubicBezTo>
                              <a:lnTo>
                                <a:pt x="18815" y="0"/>
                              </a:lnTo>
                              <a:lnTo>
                                <a:pt x="13415" y="0"/>
                              </a:lnTo>
                              <a:lnTo>
                                <a:pt x="10811" y="20517"/>
                              </a:lnTo>
                              <a:cubicBezTo>
                                <a:pt x="10811" y="20517"/>
                                <a:pt x="10811" y="20517"/>
                                <a:pt x="10811" y="20515"/>
                              </a:cubicBezTo>
                              <a:cubicBezTo>
                                <a:pt x="10811" y="20501"/>
                                <a:pt x="10811" y="20501"/>
                                <a:pt x="10807" y="20509"/>
                              </a:cubicBezTo>
                              <a:cubicBezTo>
                                <a:pt x="10807" y="20509"/>
                                <a:pt x="10807" y="20509"/>
                                <a:pt x="10807" y="20509"/>
                              </a:cubicBezTo>
                              <a:cubicBezTo>
                                <a:pt x="10807" y="20512"/>
                                <a:pt x="10807" y="20512"/>
                                <a:pt x="10804" y="20515"/>
                              </a:cubicBezTo>
                              <a:lnTo>
                                <a:pt x="8178" y="0"/>
                              </a:lnTo>
                              <a:lnTo>
                                <a:pt x="2714" y="0"/>
                              </a:lnTo>
                              <a:lnTo>
                                <a:pt x="10796" y="20517"/>
                              </a:lnTo>
                              <a:cubicBezTo>
                                <a:pt x="10796" y="20517"/>
                                <a:pt x="10793" y="20515"/>
                                <a:pt x="10793" y="20515"/>
                              </a:cubicBezTo>
                              <a:cubicBezTo>
                                <a:pt x="10793" y="20512"/>
                                <a:pt x="10789" y="20512"/>
                                <a:pt x="10789" y="20512"/>
                              </a:cubicBezTo>
                              <a:cubicBezTo>
                                <a:pt x="10786" y="20509"/>
                                <a:pt x="10786" y="20509"/>
                                <a:pt x="10789" y="20517"/>
                              </a:cubicBezTo>
                              <a:cubicBezTo>
                                <a:pt x="10789" y="20517"/>
                                <a:pt x="10789" y="20520"/>
                                <a:pt x="10789" y="20520"/>
                              </a:cubicBezTo>
                              <a:lnTo>
                                <a:pt x="0" y="4966"/>
                              </a:lnTo>
                              <a:lnTo>
                                <a:pt x="0" y="10391"/>
                              </a:lnTo>
                              <a:lnTo>
                                <a:pt x="10782" y="20525"/>
                              </a:lnTo>
                              <a:cubicBezTo>
                                <a:pt x="10782" y="20525"/>
                                <a:pt x="10782" y="20525"/>
                                <a:pt x="10779" y="20525"/>
                              </a:cubicBezTo>
                              <a:cubicBezTo>
                                <a:pt x="10772" y="20520"/>
                                <a:pt x="10768" y="20520"/>
                                <a:pt x="10772" y="20523"/>
                              </a:cubicBezTo>
                              <a:cubicBezTo>
                                <a:pt x="10768" y="20523"/>
                                <a:pt x="10772" y="20523"/>
                                <a:pt x="10775" y="20528"/>
                              </a:cubicBezTo>
                              <a:cubicBezTo>
                                <a:pt x="10775" y="20528"/>
                                <a:pt x="10775" y="20531"/>
                                <a:pt x="10779" y="20531"/>
                              </a:cubicBezTo>
                              <a:lnTo>
                                <a:pt x="0" y="13705"/>
                              </a:lnTo>
                              <a:lnTo>
                                <a:pt x="0" y="16099"/>
                              </a:lnTo>
                              <a:lnTo>
                                <a:pt x="10772" y="20534"/>
                              </a:lnTo>
                              <a:cubicBezTo>
                                <a:pt x="10772" y="20534"/>
                                <a:pt x="10768" y="20534"/>
                                <a:pt x="10768" y="20534"/>
                              </a:cubicBezTo>
                              <a:cubicBezTo>
                                <a:pt x="10761" y="20531"/>
                                <a:pt x="10761" y="20531"/>
                                <a:pt x="10761" y="20534"/>
                              </a:cubicBezTo>
                              <a:cubicBezTo>
                                <a:pt x="10758" y="20534"/>
                                <a:pt x="10758" y="20536"/>
                                <a:pt x="10765" y="20536"/>
                              </a:cubicBezTo>
                              <a:cubicBezTo>
                                <a:pt x="10765" y="20536"/>
                                <a:pt x="10765" y="20536"/>
                                <a:pt x="10768" y="20539"/>
                              </a:cubicBezTo>
                              <a:lnTo>
                                <a:pt x="0" y="18041"/>
                              </a:lnTo>
                              <a:lnTo>
                                <a:pt x="0" y="19745"/>
                              </a:lnTo>
                              <a:lnTo>
                                <a:pt x="10768" y="20545"/>
                              </a:lnTo>
                              <a:cubicBezTo>
                                <a:pt x="10768" y="20545"/>
                                <a:pt x="10768" y="20545"/>
                                <a:pt x="10765" y="20545"/>
                              </a:cubicBezTo>
                              <a:cubicBezTo>
                                <a:pt x="10744" y="20545"/>
                                <a:pt x="10747" y="20547"/>
                                <a:pt x="10765" y="20550"/>
                              </a:cubicBezTo>
                              <a:lnTo>
                                <a:pt x="0" y="21395"/>
                              </a:lnTo>
                              <a:lnTo>
                                <a:pt x="0" y="21600"/>
                              </a:lnTo>
                              <a:lnTo>
                                <a:pt x="6374" y="21600"/>
                              </a:lnTo>
                              <a:lnTo>
                                <a:pt x="10768" y="20555"/>
                              </a:lnTo>
                              <a:cubicBezTo>
                                <a:pt x="10768" y="20555"/>
                                <a:pt x="10765" y="20558"/>
                                <a:pt x="10765" y="20558"/>
                              </a:cubicBezTo>
                              <a:cubicBezTo>
                                <a:pt x="10761" y="20558"/>
                                <a:pt x="10761" y="20561"/>
                                <a:pt x="10761" y="20561"/>
                              </a:cubicBezTo>
                              <a:cubicBezTo>
                                <a:pt x="10758" y="20564"/>
                                <a:pt x="10758" y="20564"/>
                                <a:pt x="10768" y="20561"/>
                              </a:cubicBezTo>
                              <a:cubicBezTo>
                                <a:pt x="10768" y="20561"/>
                                <a:pt x="10772" y="20561"/>
                                <a:pt x="10772" y="20561"/>
                              </a:cubicBezTo>
                              <a:lnTo>
                                <a:pt x="8280" y="21600"/>
                              </a:lnTo>
                              <a:lnTo>
                                <a:pt x="9155" y="21600"/>
                              </a:lnTo>
                              <a:lnTo>
                                <a:pt x="10775" y="20566"/>
                              </a:lnTo>
                              <a:cubicBezTo>
                                <a:pt x="10775" y="20566"/>
                                <a:pt x="10775" y="20566"/>
                                <a:pt x="10775" y="20569"/>
                              </a:cubicBezTo>
                              <a:cubicBezTo>
                                <a:pt x="10768" y="20575"/>
                                <a:pt x="10768" y="20577"/>
                                <a:pt x="10772" y="20575"/>
                              </a:cubicBezTo>
                              <a:cubicBezTo>
                                <a:pt x="10772" y="20575"/>
                                <a:pt x="10772" y="20575"/>
                                <a:pt x="10775" y="20572"/>
                              </a:cubicBezTo>
                              <a:cubicBezTo>
                                <a:pt x="10775" y="20572"/>
                                <a:pt x="10779" y="20572"/>
                                <a:pt x="10779" y="20569"/>
                              </a:cubicBezTo>
                              <a:lnTo>
                                <a:pt x="9692" y="21600"/>
                              </a:lnTo>
                              <a:lnTo>
                                <a:pt x="10080" y="21600"/>
                              </a:lnTo>
                              <a:lnTo>
                                <a:pt x="10786" y="20572"/>
                              </a:lnTo>
                              <a:cubicBezTo>
                                <a:pt x="10786" y="20572"/>
                                <a:pt x="10786" y="20575"/>
                                <a:pt x="10786" y="20575"/>
                              </a:cubicBezTo>
                              <a:cubicBezTo>
                                <a:pt x="10782" y="20580"/>
                                <a:pt x="10782" y="20580"/>
                                <a:pt x="10786" y="20580"/>
                              </a:cubicBezTo>
                              <a:cubicBezTo>
                                <a:pt x="10786" y="20583"/>
                                <a:pt x="10789" y="20583"/>
                                <a:pt x="10789" y="20577"/>
                              </a:cubicBezTo>
                              <a:cubicBezTo>
                                <a:pt x="10789" y="20577"/>
                                <a:pt x="10789" y="20577"/>
                                <a:pt x="10793" y="20575"/>
                              </a:cubicBezTo>
                              <a:lnTo>
                                <a:pt x="10394" y="21600"/>
                              </a:lnTo>
                              <a:lnTo>
                                <a:pt x="10669" y="21600"/>
                              </a:lnTo>
                              <a:lnTo>
                                <a:pt x="10800" y="20575"/>
                              </a:lnTo>
                              <a:cubicBezTo>
                                <a:pt x="10800" y="20575"/>
                                <a:pt x="10800" y="20575"/>
                                <a:pt x="10800" y="20577"/>
                              </a:cubicBezTo>
                              <a:cubicBezTo>
                                <a:pt x="10800" y="20594"/>
                                <a:pt x="10804" y="20591"/>
                                <a:pt x="10807" y="20577"/>
                              </a:cubicBezTo>
                              <a:lnTo>
                                <a:pt x="10934" y="21600"/>
                              </a:lnTo>
                              <a:lnTo>
                                <a:pt x="11213" y="21600"/>
                              </a:lnTo>
                              <a:lnTo>
                                <a:pt x="10814" y="20575"/>
                              </a:lnTo>
                              <a:cubicBezTo>
                                <a:pt x="10814" y="20575"/>
                                <a:pt x="10818" y="20577"/>
                                <a:pt x="10818" y="20577"/>
                              </a:cubicBezTo>
                              <a:cubicBezTo>
                                <a:pt x="10818" y="20580"/>
                                <a:pt x="10821" y="20580"/>
                                <a:pt x="10821" y="20580"/>
                              </a:cubicBezTo>
                              <a:cubicBezTo>
                                <a:pt x="10825" y="20583"/>
                                <a:pt x="10825" y="20583"/>
                                <a:pt x="10821" y="20575"/>
                              </a:cubicBezTo>
                              <a:cubicBezTo>
                                <a:pt x="10821" y="20575"/>
                                <a:pt x="10821" y="20575"/>
                                <a:pt x="10821" y="20572"/>
                              </a:cubicBezTo>
                              <a:lnTo>
                                <a:pt x="11527" y="21600"/>
                              </a:lnTo>
                              <a:lnTo>
                                <a:pt x="11915" y="21600"/>
                              </a:lnTo>
                              <a:lnTo>
                                <a:pt x="10828" y="20569"/>
                              </a:lnTo>
                              <a:cubicBezTo>
                                <a:pt x="10828" y="20569"/>
                                <a:pt x="10832" y="20569"/>
                                <a:pt x="10832" y="20569"/>
                              </a:cubicBezTo>
                              <a:cubicBezTo>
                                <a:pt x="10839" y="20575"/>
                                <a:pt x="10842" y="20575"/>
                                <a:pt x="10839" y="20572"/>
                              </a:cubicBezTo>
                              <a:cubicBezTo>
                                <a:pt x="10839" y="20572"/>
                                <a:pt x="10839" y="20572"/>
                                <a:pt x="10835" y="20566"/>
                              </a:cubicBezTo>
                              <a:cubicBezTo>
                                <a:pt x="10835" y="20566"/>
                                <a:pt x="10835" y="20564"/>
                                <a:pt x="10832" y="20564"/>
                              </a:cubicBezTo>
                              <a:lnTo>
                                <a:pt x="12448" y="21597"/>
                              </a:lnTo>
                              <a:lnTo>
                                <a:pt x="13327" y="21597"/>
                              </a:lnTo>
                              <a:lnTo>
                                <a:pt x="10832" y="20558"/>
                              </a:lnTo>
                              <a:cubicBezTo>
                                <a:pt x="10832" y="20558"/>
                                <a:pt x="10835" y="20558"/>
                                <a:pt x="10835" y="20558"/>
                              </a:cubicBezTo>
                              <a:cubicBezTo>
                                <a:pt x="10842" y="20561"/>
                                <a:pt x="10842" y="20561"/>
                                <a:pt x="10842" y="20558"/>
                              </a:cubicBezTo>
                              <a:cubicBezTo>
                                <a:pt x="10846" y="20558"/>
                                <a:pt x="10846" y="20555"/>
                                <a:pt x="10839" y="20555"/>
                              </a:cubicBezTo>
                              <a:cubicBezTo>
                                <a:pt x="10839" y="20555"/>
                                <a:pt x="10839" y="20555"/>
                                <a:pt x="10835" y="20553"/>
                              </a:cubicBezTo>
                              <a:lnTo>
                                <a:pt x="15254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lumMod val="90000"/>
                                <a:lumOff val="10000"/>
                              </a:schemeClr>
                            </a:gs>
                            <a:gs pos="100000">
                              <a:schemeClr val="accent1"/>
                            </a:gs>
                          </a:gsLst>
                          <a:lin ang="16200000" scaled="1"/>
                          <a:tileRect/>
                        </a:gradFill>
                        <a:ln w="12700">
                          <a:noFill/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FDD3C2" id="Group 1" o:spid="_x0000_s1026" style="position:absolute;margin-left:-39.3pt;margin-top:-36.85pt;width:614.5pt;height:795.2pt;z-index:-251659265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">
              <v:rect id="Rectangle" o:spid="_x0000_s1027" style="position:absolute;width:77724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Zugb8A&#10;AADaAAAADwAAAGRycy9kb3ducmV2LnhtbESPSwvCMBCE74L/IazgTVMfiFSjiCCoJ1+HHpdmbYvN&#10;pjSx1n9vBMHjMDPfMMt1a0rRUO0KywpGwwgEcWp1wZmC23U3mINwHlljaZkUvMnBetXtLDHW9sVn&#10;ai4+EwHCLkYFufdVLKVLczLohrYiDt7d1gZ9kHUmdY2vADelHEfRTBosOCzkWNE2p/RxeRoF6TS7&#10;J4fjzo6jZn54TN/JuT0lSvV77WYBwlPr/+Ffe68VTOB7Jd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m6BvwAAANoAAAAPAAAAAAAAAAAAAAAAAJgCAABkcnMvZG93bnJl&#10;di54bWxQSwUGAAAAAAQABAD1AAAAhAMAAAAA&#10;" fillcolor="black" stroked="f" strokeweight="1pt">
                <v:stroke miterlimit="4"/>
                <v:textbox inset="3pt,3pt,3pt,3pt"/>
              </v:rect>
              <v:rect id="Rectangle" o:spid="_x0000_s1028" style="position:absolute;width:77724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upsIA&#10;AADaAAAADwAAAGRycy9kb3ducmV2LnhtbESPQWvCQBSE74X+h+UVvNVNqohE11AKrSK9VAvp8Zl9&#10;JqHZtyH71Pjv3ULB4zAz3zDLfHCtOlMfGs8G0nECirj0tuHKwPf+/XkOKgiyxdYzGbhSgHz1+LDE&#10;zPoLf9F5J5WKEA4ZGqhFukzrUNbkMIx9Rxy9o+8dSpR9pW2Plwh3rX5Jkpl22HBcqLGjt5rK393J&#10;GZj4wwduZ58uZQnuRw5FcbJrY0ZPw+sClNAg9/B/e2MNTOHvSrwBe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4e6mwgAAANoAAAAPAAAAAAAAAAAAAAAAAJgCAABkcnMvZG93&#10;bnJldi54bWxQSwUGAAAAAAQABAD1AAAAhwMAAAAA&#10;" fillcolor="#083350 [3204]" stroked="f" strokeweight="1pt">
                <v:stroke miterlimit="4"/>
                <v:textbox inset="3pt,3pt,3pt,3pt"/>
              </v:rect>
              <v:shape id="Shape" o:spid="_x0000_s1029" style="position:absolute;width:77724;height:100584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akDMUA&#10;AADaAAAADwAAAGRycy9kb3ducmV2LnhtbESP3WrCQBSE7wu+w3KE3hSzUdtiY1YRqcUrabUPcMge&#10;k2D2bMxufuzTu4VCL4eZ+YZJ14OpREeNKy0rmEYxCOLM6pJzBd+n3WQBwnlkjZVlUnAjB+vV6CHF&#10;RNuev6g7+lwECLsEFRTe14mULivIoItsTRy8s20M+iCbXOoG+wA3lZzF8as0WHJYKLCmbUHZ5dga&#10;Be37oXv7mW+frzb+aKeL+edTn+VKPY6HzRKEp8H/h//ae63gBX6vhBs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qQMxQAAANoAAAAPAAAAAAAAAAAAAAAAAJgCAABkcnMv&#10;ZG93bnJldi54bWxQSwUGAAAAAAQABAD1AAAAigMAAAAA&#10;" path="m15254,21600r6346,l21600,21390,10842,20550v,,,,4,c10864,20550,10864,20550,10853,20547v,,,,,c10849,20547,10849,20547,10846,20545r10754,-816l21600,18008,10842,20539v,,4,-3,4,-3c10849,20536,10849,20534,10849,20534v4,-3,4,-3,-7,c10842,20534,10839,20534,10839,20534l21600,16072r,-2392l10835,20528v,,,-3,,-3c10842,20520,10842,20517,10839,20520v,,,,-4,3c10835,20523,10832,20523,10832,20525l21600,10358r,-5473l10825,20520v,,,-3,,-3c10828,20515,10825,20512,10825,20512v,-3,-4,-3,-4,3c10821,20515,10821,20515,10818,20517l18815,,13415,,10811,20517v,,,,,-2c10811,20501,10811,20501,10807,20509v,,,,,c10807,20512,10807,20512,10804,20515l8178,,2714,r8082,20517c10796,20517,10793,20515,10793,20515v,-3,-4,-3,-4,-3c10786,20509,10786,20509,10789,20517v,,,3,,3l,4966r,5425l10782,20525v,,,,-3,c10772,20520,10768,20520,10772,20523v-4,,,,3,5c10775,20528,10775,20531,10779,20531l,13705r,2394l10772,20534v,,-4,,-4,c10761,20531,10761,20531,10761,20534v-3,,-3,2,4,2c10765,20536,10765,20536,10768,20539l,18041r,1704l10768,20545v,,,,-3,c10744,20545,10747,20547,10765,20550l,21395r,205l6374,21600r4394,-1045c10768,20555,10765,20558,10765,20558v-4,,-4,3,-4,3c10758,20564,10758,20564,10768,20561v,,4,,4,l8280,21600r875,l10775,20566v,,,,,3c10768,20575,10768,20577,10772,20575v,,,,3,-3c10775,20572,10779,20572,10779,20569l9692,21600r388,l10786,20572v,,,3,,3c10782,20580,10782,20580,10786,20580v,3,3,3,3,-3c10789,20577,10789,20577,10793,20575r-399,1025l10669,21600r131,-1025c10800,20575,10800,20575,10800,20577v,17,4,14,7,l10934,21600r279,l10814,20575v,,4,2,4,2c10818,20580,10821,20580,10821,20580v4,3,4,3,,-5c10821,20575,10821,20575,10821,20572r706,1028l11915,21600,10828,20569v,,4,,4,c10839,20575,10842,20575,10839,20572v,,,,-4,-6c10835,20566,10835,20564,10832,20564r1616,1033l13327,21597,10832,20558v,,3,,3,c10842,20561,10842,20561,10842,20558v4,,4,-3,-3,-3c10839,20555,10839,20555,10835,20553r4419,1047xe" fillcolor="#0c4b77 [2900]" stroked="f" strokeweight="1pt">
                <v:fill color2="#083350 [3204]" rotate="t" angle="180" focus="100%" type="gradient"/>
                <v:stroke miterlimit="4" joinstyle="miter"/>
                <v:path arrowok="t" o:extrusionok="f" o:connecttype="custom" o:connectlocs="3886201,5029201;3886201,5029201;3886201,5029201;3886201,5029201" o:connectangles="0,90,180,27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72A30"/>
    <w:multiLevelType w:val="hybridMultilevel"/>
    <w:tmpl w:val="7AE402CE"/>
    <w:lvl w:ilvl="0" w:tplc="E236CF84">
      <w:numFmt w:val="bullet"/>
      <w:lvlText w:val="•"/>
      <w:lvlJc w:val="left"/>
      <w:pPr>
        <w:ind w:left="691" w:hanging="344"/>
      </w:pPr>
      <w:rPr>
        <w:rFonts w:ascii="Arial" w:eastAsia="Arial" w:hAnsi="Arial" w:cs="Arial" w:hint="default"/>
        <w:b/>
        <w:bCs/>
        <w:color w:val="EB1C23"/>
        <w:w w:val="101"/>
        <w:sz w:val="54"/>
        <w:szCs w:val="54"/>
      </w:rPr>
    </w:lvl>
    <w:lvl w:ilvl="1" w:tplc="AD841340">
      <w:numFmt w:val="bullet"/>
      <w:lvlText w:val="•"/>
      <w:lvlJc w:val="left"/>
      <w:pPr>
        <w:ind w:left="1580" w:hanging="344"/>
      </w:pPr>
      <w:rPr>
        <w:rFonts w:hint="default"/>
      </w:rPr>
    </w:lvl>
    <w:lvl w:ilvl="2" w:tplc="C1F427DC">
      <w:numFmt w:val="bullet"/>
      <w:lvlText w:val="•"/>
      <w:lvlJc w:val="left"/>
      <w:pPr>
        <w:ind w:left="2460" w:hanging="344"/>
      </w:pPr>
      <w:rPr>
        <w:rFonts w:hint="default"/>
      </w:rPr>
    </w:lvl>
    <w:lvl w:ilvl="3" w:tplc="88CA19F6">
      <w:numFmt w:val="bullet"/>
      <w:lvlText w:val="•"/>
      <w:lvlJc w:val="left"/>
      <w:pPr>
        <w:ind w:left="3340" w:hanging="344"/>
      </w:pPr>
      <w:rPr>
        <w:rFonts w:hint="default"/>
      </w:rPr>
    </w:lvl>
    <w:lvl w:ilvl="4" w:tplc="6DAA7446">
      <w:numFmt w:val="bullet"/>
      <w:lvlText w:val="•"/>
      <w:lvlJc w:val="left"/>
      <w:pPr>
        <w:ind w:left="4220" w:hanging="344"/>
      </w:pPr>
      <w:rPr>
        <w:rFonts w:hint="default"/>
      </w:rPr>
    </w:lvl>
    <w:lvl w:ilvl="5" w:tplc="FD8EB56E">
      <w:numFmt w:val="bullet"/>
      <w:lvlText w:val="•"/>
      <w:lvlJc w:val="left"/>
      <w:pPr>
        <w:ind w:left="5100" w:hanging="344"/>
      </w:pPr>
      <w:rPr>
        <w:rFonts w:hint="default"/>
      </w:rPr>
    </w:lvl>
    <w:lvl w:ilvl="6" w:tplc="CCFC94DA">
      <w:numFmt w:val="bullet"/>
      <w:lvlText w:val="•"/>
      <w:lvlJc w:val="left"/>
      <w:pPr>
        <w:ind w:left="5980" w:hanging="344"/>
      </w:pPr>
      <w:rPr>
        <w:rFonts w:hint="default"/>
      </w:rPr>
    </w:lvl>
    <w:lvl w:ilvl="7" w:tplc="F57AE17C">
      <w:numFmt w:val="bullet"/>
      <w:lvlText w:val="•"/>
      <w:lvlJc w:val="left"/>
      <w:pPr>
        <w:ind w:left="6860" w:hanging="344"/>
      </w:pPr>
      <w:rPr>
        <w:rFonts w:hint="default"/>
      </w:rPr>
    </w:lvl>
    <w:lvl w:ilvl="8" w:tplc="0FB28EF2">
      <w:numFmt w:val="bullet"/>
      <w:lvlText w:val="•"/>
      <w:lvlJc w:val="left"/>
      <w:pPr>
        <w:ind w:left="7740" w:hanging="344"/>
      </w:pPr>
      <w:rPr>
        <w:rFonts w:hint="default"/>
      </w:rPr>
    </w:lvl>
  </w:abstractNum>
  <w:abstractNum w:abstractNumId="1" w15:restartNumberingAfterBreak="0">
    <w:nsid w:val="6A4D5CFC"/>
    <w:multiLevelType w:val="hybridMultilevel"/>
    <w:tmpl w:val="F5789640"/>
    <w:lvl w:ilvl="0" w:tplc="AFB09BEE">
      <w:numFmt w:val="bullet"/>
      <w:lvlText w:val="•"/>
      <w:lvlJc w:val="left"/>
      <w:pPr>
        <w:ind w:left="489" w:hanging="344"/>
      </w:pPr>
      <w:rPr>
        <w:rFonts w:ascii="Arial" w:eastAsia="Arial" w:hAnsi="Arial" w:cs="Arial" w:hint="default"/>
        <w:b/>
        <w:bCs/>
        <w:color w:val="EB1C23"/>
        <w:w w:val="101"/>
        <w:sz w:val="54"/>
        <w:szCs w:val="54"/>
      </w:rPr>
    </w:lvl>
    <w:lvl w:ilvl="1" w:tplc="81AE6B9E">
      <w:numFmt w:val="bullet"/>
      <w:lvlText w:val="•"/>
      <w:lvlJc w:val="left"/>
      <w:pPr>
        <w:ind w:left="1382" w:hanging="344"/>
      </w:pPr>
      <w:rPr>
        <w:rFonts w:hint="default"/>
      </w:rPr>
    </w:lvl>
    <w:lvl w:ilvl="2" w:tplc="0504AEE6">
      <w:numFmt w:val="bullet"/>
      <w:lvlText w:val="•"/>
      <w:lvlJc w:val="left"/>
      <w:pPr>
        <w:ind w:left="2284" w:hanging="344"/>
      </w:pPr>
      <w:rPr>
        <w:rFonts w:hint="default"/>
      </w:rPr>
    </w:lvl>
    <w:lvl w:ilvl="3" w:tplc="637623BA">
      <w:numFmt w:val="bullet"/>
      <w:lvlText w:val="•"/>
      <w:lvlJc w:val="left"/>
      <w:pPr>
        <w:ind w:left="3186" w:hanging="344"/>
      </w:pPr>
      <w:rPr>
        <w:rFonts w:hint="default"/>
      </w:rPr>
    </w:lvl>
    <w:lvl w:ilvl="4" w:tplc="08980B84">
      <w:numFmt w:val="bullet"/>
      <w:lvlText w:val="•"/>
      <w:lvlJc w:val="left"/>
      <w:pPr>
        <w:ind w:left="4088" w:hanging="344"/>
      </w:pPr>
      <w:rPr>
        <w:rFonts w:hint="default"/>
      </w:rPr>
    </w:lvl>
    <w:lvl w:ilvl="5" w:tplc="22FECFCE">
      <w:numFmt w:val="bullet"/>
      <w:lvlText w:val="•"/>
      <w:lvlJc w:val="left"/>
      <w:pPr>
        <w:ind w:left="4990" w:hanging="344"/>
      </w:pPr>
      <w:rPr>
        <w:rFonts w:hint="default"/>
      </w:rPr>
    </w:lvl>
    <w:lvl w:ilvl="6" w:tplc="93B2B47A">
      <w:numFmt w:val="bullet"/>
      <w:lvlText w:val="•"/>
      <w:lvlJc w:val="left"/>
      <w:pPr>
        <w:ind w:left="5892" w:hanging="344"/>
      </w:pPr>
      <w:rPr>
        <w:rFonts w:hint="default"/>
      </w:rPr>
    </w:lvl>
    <w:lvl w:ilvl="7" w:tplc="2474D32A">
      <w:numFmt w:val="bullet"/>
      <w:lvlText w:val="•"/>
      <w:lvlJc w:val="left"/>
      <w:pPr>
        <w:ind w:left="6794" w:hanging="344"/>
      </w:pPr>
      <w:rPr>
        <w:rFonts w:hint="default"/>
      </w:rPr>
    </w:lvl>
    <w:lvl w:ilvl="8" w:tplc="751041A2">
      <w:numFmt w:val="bullet"/>
      <w:lvlText w:val="•"/>
      <w:lvlJc w:val="left"/>
      <w:pPr>
        <w:ind w:left="7696" w:hanging="34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88"/>
    <w:rsid w:val="00004345"/>
    <w:rsid w:val="0007273A"/>
    <w:rsid w:val="000A3E90"/>
    <w:rsid w:val="000A5D13"/>
    <w:rsid w:val="002E4377"/>
    <w:rsid w:val="002F2294"/>
    <w:rsid w:val="00380863"/>
    <w:rsid w:val="0047154B"/>
    <w:rsid w:val="00505117"/>
    <w:rsid w:val="005C48AF"/>
    <w:rsid w:val="0062183D"/>
    <w:rsid w:val="007118A2"/>
    <w:rsid w:val="0086626A"/>
    <w:rsid w:val="00A26F30"/>
    <w:rsid w:val="00A425E0"/>
    <w:rsid w:val="00A84BDD"/>
    <w:rsid w:val="00AE782A"/>
    <w:rsid w:val="00AF51C9"/>
    <w:rsid w:val="00B5016A"/>
    <w:rsid w:val="00BD2398"/>
    <w:rsid w:val="00C169BD"/>
    <w:rsid w:val="00D07788"/>
    <w:rsid w:val="00E12367"/>
    <w:rsid w:val="00E128FD"/>
    <w:rsid w:val="00E67E06"/>
    <w:rsid w:val="00EF0194"/>
    <w:rsid w:val="00FD02E0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28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0A5D13"/>
    <w:pPr>
      <w:jc w:val="center"/>
    </w:pPr>
    <w:rPr>
      <w:rFonts w:eastAsia="Arial" w:cs="Arial"/>
      <w:color w:val="FFFFFF" w:themeColor="background1"/>
      <w:sz w:val="24"/>
    </w:rPr>
  </w:style>
  <w:style w:type="paragraph" w:styleId="Heading1">
    <w:name w:val="heading 1"/>
    <w:basedOn w:val="Normal"/>
    <w:uiPriority w:val="99"/>
    <w:semiHidden/>
    <w:pPr>
      <w:ind w:left="489" w:hanging="344"/>
      <w:outlineLvl w:val="0"/>
    </w:pPr>
    <w:rPr>
      <w:b/>
      <w:bCs/>
      <w:sz w:val="54"/>
      <w:szCs w:val="5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99"/>
    <w:semiHidden/>
    <w:rPr>
      <w:sz w:val="28"/>
      <w:szCs w:val="28"/>
    </w:rPr>
  </w:style>
  <w:style w:type="paragraph" w:styleId="ListParagraph">
    <w:name w:val="List Paragraph"/>
    <w:basedOn w:val="Normal"/>
    <w:uiPriority w:val="99"/>
    <w:semiHidden/>
    <w:pPr>
      <w:ind w:left="489" w:hanging="344"/>
    </w:pPr>
  </w:style>
  <w:style w:type="paragraph" w:customStyle="1" w:styleId="TableParagraph">
    <w:name w:val="Table Paragraph"/>
    <w:basedOn w:val="Normal"/>
    <w:uiPriority w:val="99"/>
    <w:semiHidden/>
  </w:style>
  <w:style w:type="table" w:styleId="TableGrid">
    <w:name w:val="Table Grid"/>
    <w:basedOn w:val="TableNormal"/>
    <w:uiPriority w:val="39"/>
    <w:rsid w:val="00621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0A5D13"/>
    <w:rPr>
      <w:rFonts w:asciiTheme="majorHAnsi" w:hAnsiTheme="majorHAnsi"/>
      <w:b/>
      <w:color w:val="073350"/>
      <w:sz w:val="87"/>
    </w:rPr>
  </w:style>
  <w:style w:type="character" w:customStyle="1" w:styleId="TitleChar">
    <w:name w:val="Title Char"/>
    <w:basedOn w:val="DefaultParagraphFont"/>
    <w:link w:val="Title"/>
    <w:rsid w:val="000A5D13"/>
    <w:rPr>
      <w:rFonts w:asciiTheme="majorHAnsi" w:eastAsia="Arial" w:hAnsiTheme="majorHAnsi" w:cs="Arial"/>
      <w:b/>
      <w:color w:val="073350"/>
      <w:sz w:val="87"/>
    </w:rPr>
  </w:style>
  <w:style w:type="paragraph" w:styleId="Header">
    <w:name w:val="header"/>
    <w:basedOn w:val="Normal"/>
    <w:link w:val="HeaderChar"/>
    <w:uiPriority w:val="99"/>
    <w:semiHidden/>
    <w:rsid w:val="00621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367"/>
    <w:rPr>
      <w:rFonts w:ascii="Arial" w:eastAsia="Arial" w:hAnsi="Arial" w:cs="Arial"/>
      <w:color w:val="FFFFFF" w:themeColor="background1"/>
      <w:sz w:val="24"/>
    </w:rPr>
  </w:style>
  <w:style w:type="paragraph" w:styleId="Footer">
    <w:name w:val="footer"/>
    <w:basedOn w:val="Normal"/>
    <w:link w:val="FooterChar"/>
    <w:uiPriority w:val="99"/>
    <w:semiHidden/>
    <w:rsid w:val="00621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367"/>
    <w:rPr>
      <w:rFonts w:ascii="Arial" w:eastAsia="Arial" w:hAnsi="Arial" w:cs="Arial"/>
      <w:color w:val="FFFFFF" w:themeColor="background1"/>
      <w:sz w:val="24"/>
    </w:rPr>
  </w:style>
  <w:style w:type="paragraph" w:styleId="Subtitle">
    <w:name w:val="Subtitle"/>
    <w:basedOn w:val="Heading1"/>
    <w:next w:val="Normal"/>
    <w:link w:val="SubtitleChar"/>
    <w:uiPriority w:val="1"/>
    <w:qFormat/>
    <w:rsid w:val="000A5D13"/>
    <w:pPr>
      <w:spacing w:before="240" w:after="240"/>
      <w:ind w:left="0" w:firstLine="0"/>
    </w:pPr>
    <w:rPr>
      <w:rFonts w:asciiTheme="majorHAnsi" w:hAnsiTheme="majorHAnsi"/>
      <w:color w:val="FFFFFF"/>
    </w:rPr>
  </w:style>
  <w:style w:type="character" w:customStyle="1" w:styleId="SubtitleChar">
    <w:name w:val="Subtitle Char"/>
    <w:basedOn w:val="DefaultParagraphFont"/>
    <w:link w:val="Subtitle"/>
    <w:uiPriority w:val="1"/>
    <w:rsid w:val="000A5D13"/>
    <w:rPr>
      <w:rFonts w:asciiTheme="majorHAnsi" w:eastAsia="Arial" w:hAnsiTheme="majorHAnsi" w:cs="Arial"/>
      <w:b/>
      <w:bCs/>
      <w:color w:val="FFFFFF"/>
      <w:sz w:val="54"/>
      <w:szCs w:val="54"/>
    </w:rPr>
  </w:style>
  <w:style w:type="character" w:styleId="PlaceholderText">
    <w:name w:val="Placeholder Text"/>
    <w:basedOn w:val="DefaultParagraphFont"/>
    <w:uiPriority w:val="99"/>
    <w:semiHidden/>
    <w:rsid w:val="0086626A"/>
    <w:rPr>
      <w:color w:val="808080"/>
    </w:rPr>
  </w:style>
  <w:style w:type="paragraph" w:customStyle="1" w:styleId="Info">
    <w:name w:val="Info"/>
    <w:basedOn w:val="Normal"/>
    <w:uiPriority w:val="3"/>
    <w:qFormat/>
    <w:rsid w:val="00E12367"/>
    <w:rPr>
      <w:rFonts w:asciiTheme="majorHAnsi" w:hAnsiTheme="majorHAnsi"/>
      <w:b/>
      <w:color w:val="C60028" w:themeColor="accent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7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88"/>
    <w:rPr>
      <w:rFonts w:ascii="Segoe UI" w:eastAsia="Arial" w:hAnsi="Segoe UI" w:cs="Segoe UI"/>
      <w:color w:val="FFFFFF" w:themeColor="background1"/>
      <w:sz w:val="18"/>
      <w:szCs w:val="18"/>
    </w:rPr>
  </w:style>
  <w:style w:type="paragraph" w:styleId="NoSpacing">
    <w:name w:val="No Spacing"/>
    <w:link w:val="NoSpacingChar"/>
    <w:uiPriority w:val="1"/>
    <w:qFormat/>
    <w:rsid w:val="005C48AF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48AF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C16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9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9BD"/>
    <w:rPr>
      <w:rFonts w:eastAsia="Arial" w:cs="Arial"/>
      <w:color w:val="FFFFFF" w:themeColor="background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9BD"/>
    <w:rPr>
      <w:rFonts w:eastAsia="Arial" w:cs="Arial"/>
      <w:b/>
      <w:bCs/>
      <w:color w:val="FFFFFF" w:themeColor="background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04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crawford@usw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smith88m@g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ccrawford@usw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smith88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%20Miller\AppData\Roaming\Microsoft\Templates\Election%20party%20flyer.dotx" TargetMode="External"/></Relationships>
</file>

<file path=word/theme/theme1.xml><?xml version="1.0" encoding="utf-8"?>
<a:theme xmlns:a="http://schemas.openxmlformats.org/drawingml/2006/main" name="FootballFlyer">
  <a:themeElements>
    <a:clrScheme name="Football Fly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83350"/>
      </a:accent1>
      <a:accent2>
        <a:srgbClr val="1F88F4"/>
      </a:accent2>
      <a:accent3>
        <a:srgbClr val="C60028"/>
      </a:accent3>
      <a:accent4>
        <a:srgbClr val="1A835F"/>
      </a:accent4>
      <a:accent5>
        <a:srgbClr val="F5BB5D"/>
      </a:accent5>
      <a:accent6>
        <a:srgbClr val="C6C5C4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FootballFlyer" id="{DB48D824-4609-3542-97AA-F41D73710A27}" vid="{6FAA3F44-11C6-0945-AFEF-1B934BFA2B3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BDBD8-EE95-49C6-8C85-20180382D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EFBCC2-818F-4764-8330-973B3363FD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D825B69-F5A7-4E71-B6CA-6DCEB1C341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19EE85-B7F2-4E1C-B70C-64B61F30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Election party flyer.dotx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phonebank</vt:lpstr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phonebank</dc:title>
  <dc:creator/>
  <cp:lastModifiedBy/>
  <cp:revision>1</cp:revision>
  <dcterms:created xsi:type="dcterms:W3CDTF">2022-10-13T17:28:00Z</dcterms:created>
  <dcterms:modified xsi:type="dcterms:W3CDTF">2022-10-13T20:08:00Z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